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11" w:rsidRPr="00474932" w:rsidRDefault="00B23A11" w:rsidP="00B23A11">
      <w:pPr>
        <w:rPr>
          <w:sz w:val="36"/>
          <w:szCs w:val="20"/>
        </w:rPr>
      </w:pPr>
      <w:bookmarkStart w:id="0" w:name="_GoBack"/>
      <w:bookmarkEnd w:id="0"/>
      <w:r w:rsidRPr="0047493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CFEACA8" wp14:editId="5132A749">
            <wp:simplePos x="0" y="0"/>
            <wp:positionH relativeFrom="column">
              <wp:posOffset>4038600</wp:posOffset>
            </wp:positionH>
            <wp:positionV relativeFrom="paragraph">
              <wp:posOffset>-133350</wp:posOffset>
            </wp:positionV>
            <wp:extent cx="2781300" cy="405765"/>
            <wp:effectExtent l="0" t="0" r="0" b="0"/>
            <wp:wrapTight wrapText="bothSides">
              <wp:wrapPolygon edited="0">
                <wp:start x="0" y="0"/>
                <wp:lineTo x="0" y="20282"/>
                <wp:lineTo x="21452" y="20282"/>
                <wp:lineTo x="21452" y="0"/>
                <wp:lineTo x="0" y="0"/>
              </wp:wrapPolygon>
            </wp:wrapTight>
            <wp:docPr id="1" name="Picture 1" descr="Farnham  Maltings logo as jp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nham  Maltings logo as jpe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1" w:rsidRPr="00474932" w:rsidRDefault="007D2C1E" w:rsidP="00474932">
      <w:pPr>
        <w:rPr>
          <w:rFonts w:ascii="Arial" w:eastAsia="Times New Roman" w:hAnsi="Arial" w:cs="Arial"/>
          <w:color w:val="000000"/>
          <w:sz w:val="36"/>
          <w:szCs w:val="20"/>
          <w:lang w:eastAsia="en-GB"/>
        </w:rPr>
      </w:pPr>
      <w:proofErr w:type="spellStart"/>
      <w:proofErr w:type="gramStart"/>
      <w:r w:rsidRPr="00474932">
        <w:rPr>
          <w:rFonts w:ascii="Arial" w:hAnsi="Arial" w:cs="Arial"/>
          <w:b/>
          <w:sz w:val="36"/>
          <w:szCs w:val="20"/>
        </w:rPr>
        <w:t>maltings</w:t>
      </w:r>
      <w:proofErr w:type="spellEnd"/>
      <w:proofErr w:type="gramEnd"/>
      <w:r w:rsidRPr="00474932">
        <w:rPr>
          <w:rFonts w:ascii="Arial" w:hAnsi="Arial" w:cs="Arial"/>
          <w:b/>
          <w:sz w:val="36"/>
          <w:szCs w:val="20"/>
        </w:rPr>
        <w:t xml:space="preserve"> monthly market </w:t>
      </w:r>
      <w:r w:rsidRPr="001D4B41">
        <w:rPr>
          <w:rFonts w:ascii="Arial" w:hAnsi="Arial" w:cs="Arial"/>
          <w:sz w:val="36"/>
          <w:szCs w:val="20"/>
        </w:rPr>
        <w:t>-</w:t>
      </w:r>
      <w:r w:rsidRPr="00474932">
        <w:rPr>
          <w:rFonts w:ascii="Arial" w:hAnsi="Arial" w:cs="Arial"/>
          <w:b/>
          <w:sz w:val="36"/>
          <w:szCs w:val="20"/>
        </w:rPr>
        <w:t xml:space="preserve"> </w:t>
      </w:r>
      <w:r w:rsidRPr="001D4B41">
        <w:rPr>
          <w:rFonts w:ascii="Arial" w:hAnsi="Arial" w:cs="Arial"/>
          <w:sz w:val="36"/>
          <w:szCs w:val="20"/>
        </w:rPr>
        <w:t>New Trader Application Form</w:t>
      </w:r>
      <w:r w:rsidRPr="00474932">
        <w:rPr>
          <w:rFonts w:ascii="Arial" w:hAnsi="Arial" w:cs="Arial"/>
          <w:b/>
          <w:sz w:val="36"/>
          <w:szCs w:val="20"/>
        </w:rPr>
        <w:t xml:space="preserve"> </w:t>
      </w:r>
    </w:p>
    <w:tbl>
      <w:tblPr>
        <w:tblW w:w="10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7518"/>
      </w:tblGrid>
      <w:tr w:rsidR="00B23A11" w:rsidRPr="00474932" w:rsidTr="00E93E68">
        <w:trPr>
          <w:trHeight w:val="4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493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B23A11" w:rsidRPr="00474932" w:rsidRDefault="00B23A11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B23A1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11" w:rsidRPr="00474932" w:rsidTr="00E93E68">
        <w:trPr>
          <w:trHeight w:val="4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4932">
              <w:rPr>
                <w:rFonts w:ascii="Arial" w:hAnsi="Arial" w:cs="Arial"/>
                <w:b/>
                <w:sz w:val="20"/>
                <w:szCs w:val="20"/>
              </w:rPr>
              <w:t>Trading/Brand Name</w:t>
            </w:r>
          </w:p>
          <w:p w:rsidR="00B23A11" w:rsidRPr="00474932" w:rsidRDefault="00B23A11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B23A1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11" w:rsidRPr="00474932" w:rsidTr="0040115A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4932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  <w:p w:rsidR="00B23A11" w:rsidRPr="00474932" w:rsidRDefault="00B23A11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B23A1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11" w:rsidRPr="00474932" w:rsidTr="0040115A">
        <w:trPr>
          <w:trHeight w:val="3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4932">
              <w:rPr>
                <w:rFonts w:ascii="Arial" w:hAnsi="Arial" w:cs="Arial"/>
                <w:b/>
                <w:sz w:val="20"/>
                <w:szCs w:val="20"/>
              </w:rPr>
              <w:t>Social Media</w:t>
            </w:r>
          </w:p>
          <w:p w:rsidR="00B23A11" w:rsidRPr="00474932" w:rsidRDefault="00B23A11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A11" w:rsidRPr="00474932" w:rsidRDefault="00B23A1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932" w:rsidRPr="00474932" w:rsidTr="00474932">
        <w:trPr>
          <w:trHeight w:val="8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493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932" w:rsidRPr="00474932" w:rsidTr="0040115A">
        <w:trPr>
          <w:trHeight w:val="3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6C5921" w:rsidP="006C592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  <w:r w:rsidR="00474932" w:rsidRPr="00474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921" w:rsidRPr="00474932" w:rsidTr="0040115A">
        <w:trPr>
          <w:trHeight w:val="3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21" w:rsidRPr="00474932" w:rsidRDefault="006C5921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21" w:rsidRPr="00474932" w:rsidRDefault="006C592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921" w:rsidRPr="00474932" w:rsidTr="0040115A">
        <w:trPr>
          <w:trHeight w:val="3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21" w:rsidRPr="00474932" w:rsidRDefault="006C5921" w:rsidP="0047493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921" w:rsidRPr="00474932" w:rsidRDefault="006C592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932" w:rsidRPr="00474932" w:rsidTr="00E93E68">
        <w:trPr>
          <w:trHeight w:val="17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932">
              <w:rPr>
                <w:rFonts w:ascii="Arial" w:hAnsi="Arial" w:cs="Arial"/>
                <w:sz w:val="20"/>
                <w:szCs w:val="20"/>
              </w:rPr>
              <w:t xml:space="preserve">What type of goods do you sell? </w:t>
            </w:r>
          </w:p>
          <w:p w:rsidR="00474932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932" w:rsidRP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932" w:rsidRP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932" w:rsidRPr="00474932" w:rsidTr="00E93E68">
        <w:trPr>
          <w:trHeight w:val="15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932">
              <w:rPr>
                <w:rFonts w:ascii="Arial" w:hAnsi="Arial" w:cs="Arial"/>
                <w:sz w:val="20"/>
                <w:szCs w:val="20"/>
              </w:rPr>
              <w:t xml:space="preserve">Where do you currently trade?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Pr="00474932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932" w:rsidRPr="00474932" w:rsidTr="00E93E68">
        <w:trPr>
          <w:trHeight w:val="1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Pr="00474932" w:rsidRDefault="00474932" w:rsidP="004749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932">
              <w:rPr>
                <w:rFonts w:ascii="Arial" w:hAnsi="Arial" w:cs="Arial"/>
                <w:sz w:val="20"/>
                <w:szCs w:val="20"/>
              </w:rPr>
              <w:t>What will you bring to the market and its visitors?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32" w:rsidRDefault="00474932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1" w:rsidRPr="00474932" w:rsidRDefault="001D4B41" w:rsidP="00321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932" w:rsidRPr="00474932" w:rsidRDefault="00474932" w:rsidP="00474932">
      <w:pPr>
        <w:rPr>
          <w:rFonts w:ascii="Arial" w:hAnsi="Arial" w:cs="Arial"/>
          <w:b/>
          <w:sz w:val="20"/>
          <w:szCs w:val="20"/>
        </w:rPr>
      </w:pPr>
      <w:r w:rsidRPr="00474932">
        <w:rPr>
          <w:rFonts w:ascii="Arial" w:hAnsi="Arial" w:cs="Arial"/>
          <w:b/>
          <w:sz w:val="20"/>
          <w:szCs w:val="20"/>
        </w:rPr>
        <w:t xml:space="preserve">Stall prices: £35 inside, £25 outside / charity / produce </w:t>
      </w:r>
    </w:p>
    <w:p w:rsidR="00474932" w:rsidRPr="00474932" w:rsidRDefault="00474932" w:rsidP="00474932">
      <w:pPr>
        <w:rPr>
          <w:rFonts w:ascii="Arial" w:hAnsi="Arial" w:cs="Arial"/>
          <w:b/>
          <w:sz w:val="20"/>
          <w:szCs w:val="20"/>
        </w:rPr>
      </w:pPr>
      <w:r w:rsidRPr="00474932">
        <w:rPr>
          <w:rFonts w:ascii="Arial" w:hAnsi="Arial" w:cs="Arial"/>
          <w:b/>
          <w:sz w:val="20"/>
          <w:szCs w:val="20"/>
        </w:rPr>
        <w:t xml:space="preserve">The market is always on the first Saturday of the month. </w:t>
      </w:r>
    </w:p>
    <w:p w:rsidR="00262624" w:rsidRDefault="00474932" w:rsidP="00B23A11">
      <w:pPr>
        <w:rPr>
          <w:rFonts w:ascii="Arial" w:hAnsi="Arial" w:cs="Arial"/>
          <w:b/>
          <w:i/>
          <w:sz w:val="20"/>
          <w:szCs w:val="20"/>
        </w:rPr>
      </w:pPr>
      <w:r w:rsidRPr="00474932">
        <w:rPr>
          <w:rFonts w:ascii="Arial" w:hAnsi="Arial" w:cs="Arial"/>
          <w:i/>
          <w:sz w:val="20"/>
          <w:szCs w:val="20"/>
        </w:rPr>
        <w:t xml:space="preserve">Please note: returning this Application Form puts you in a file of potential stallholders, and </w:t>
      </w:r>
      <w:r w:rsidRPr="00474932">
        <w:rPr>
          <w:rFonts w:ascii="Arial" w:hAnsi="Arial" w:cs="Arial"/>
          <w:b/>
          <w:i/>
          <w:sz w:val="20"/>
          <w:szCs w:val="20"/>
        </w:rPr>
        <w:t>does not guarantee you a place, so please do not send any money</w:t>
      </w:r>
    </w:p>
    <w:p w:rsidR="00262624" w:rsidRDefault="00262624" w:rsidP="00B23A11">
      <w:pPr>
        <w:rPr>
          <w:rFonts w:ascii="Arial" w:hAnsi="Arial" w:cs="Arial"/>
          <w:b/>
          <w:i/>
          <w:sz w:val="20"/>
          <w:szCs w:val="20"/>
        </w:rPr>
      </w:pPr>
    </w:p>
    <w:p w:rsidR="006C5921" w:rsidRDefault="006C5921" w:rsidP="00B23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Signed………………………………………………………………………………………………………………………………</w:t>
      </w:r>
    </w:p>
    <w:p w:rsidR="006C5921" w:rsidRDefault="006C5921" w:rsidP="00B23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Date…………………………………………………………………………………………………………………………………</w:t>
      </w:r>
    </w:p>
    <w:p w:rsidR="006C5921" w:rsidRDefault="006C5921" w:rsidP="00B23A11">
      <w:pPr>
        <w:rPr>
          <w:rFonts w:ascii="Arial" w:hAnsi="Arial" w:cs="Arial"/>
          <w:sz w:val="20"/>
          <w:szCs w:val="20"/>
        </w:rPr>
      </w:pPr>
    </w:p>
    <w:p w:rsidR="001D4B41" w:rsidRDefault="00B23A11" w:rsidP="00B23A11">
      <w:pPr>
        <w:rPr>
          <w:rFonts w:ascii="Arial" w:hAnsi="Arial" w:cs="Arial"/>
          <w:sz w:val="20"/>
          <w:szCs w:val="20"/>
        </w:rPr>
      </w:pPr>
      <w:r w:rsidRPr="00474932">
        <w:rPr>
          <w:rFonts w:ascii="Arial" w:hAnsi="Arial" w:cs="Arial"/>
          <w:sz w:val="20"/>
          <w:szCs w:val="20"/>
        </w:rPr>
        <w:t xml:space="preserve">Please email </w:t>
      </w:r>
      <w:r w:rsidRPr="00474932">
        <w:rPr>
          <w:rFonts w:ascii="Arial" w:hAnsi="Arial" w:cs="Arial"/>
          <w:b/>
          <w:sz w:val="20"/>
          <w:szCs w:val="20"/>
        </w:rPr>
        <w:t xml:space="preserve">completed form with 2 high-quality </w:t>
      </w:r>
      <w:r w:rsidR="001D4B41">
        <w:rPr>
          <w:rFonts w:ascii="Arial" w:hAnsi="Arial" w:cs="Arial"/>
          <w:b/>
          <w:sz w:val="20"/>
          <w:szCs w:val="20"/>
        </w:rPr>
        <w:t>images</w:t>
      </w:r>
      <w:r w:rsidR="0076710D">
        <w:rPr>
          <w:rFonts w:ascii="Arial" w:hAnsi="Arial" w:cs="Arial"/>
          <w:b/>
          <w:sz w:val="20"/>
          <w:szCs w:val="20"/>
        </w:rPr>
        <w:t xml:space="preserve"> (that we can use for our marketing purposes)</w:t>
      </w:r>
      <w:r w:rsidRPr="00474932">
        <w:rPr>
          <w:rFonts w:ascii="Arial" w:hAnsi="Arial" w:cs="Arial"/>
          <w:sz w:val="20"/>
          <w:szCs w:val="20"/>
        </w:rPr>
        <w:t xml:space="preserve"> to</w:t>
      </w:r>
      <w:r w:rsidR="00EA641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C175B" w:rsidRPr="00713CEE">
          <w:rPr>
            <w:rStyle w:val="Hyperlink"/>
            <w:rFonts w:ascii="Arial" w:hAnsi="Arial" w:cs="Arial"/>
            <w:sz w:val="20"/>
            <w:szCs w:val="20"/>
          </w:rPr>
          <w:t>Kate.lambert@farnhammaltings.com</w:t>
        </w:r>
      </w:hyperlink>
      <w:r w:rsidR="00EA6419">
        <w:rPr>
          <w:rFonts w:ascii="Arial" w:hAnsi="Arial" w:cs="Arial"/>
          <w:sz w:val="20"/>
          <w:szCs w:val="20"/>
        </w:rPr>
        <w:t xml:space="preserve"> </w:t>
      </w:r>
      <w:r w:rsidR="001D4B41">
        <w:rPr>
          <w:rFonts w:ascii="Arial" w:hAnsi="Arial" w:cs="Arial"/>
          <w:sz w:val="20"/>
          <w:szCs w:val="20"/>
        </w:rPr>
        <w:t xml:space="preserve"> </w:t>
      </w:r>
    </w:p>
    <w:p w:rsidR="001D4B41" w:rsidRDefault="001D4B41" w:rsidP="00B23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send this form via post: </w:t>
      </w:r>
      <w:r w:rsidR="001C175B">
        <w:rPr>
          <w:rFonts w:ascii="Arial" w:hAnsi="Arial" w:cs="Arial"/>
          <w:sz w:val="20"/>
          <w:szCs w:val="20"/>
        </w:rPr>
        <w:t>Kate Lambert</w:t>
      </w:r>
      <w:r>
        <w:rPr>
          <w:rFonts w:ascii="Arial" w:hAnsi="Arial" w:cs="Arial"/>
          <w:sz w:val="20"/>
          <w:szCs w:val="20"/>
        </w:rPr>
        <w:t xml:space="preserve"> Market Office, Farnham Maltings, Bridge Square, Farnham, </w:t>
      </w:r>
      <w:proofErr w:type="gramStart"/>
      <w:r>
        <w:rPr>
          <w:rFonts w:ascii="Arial" w:hAnsi="Arial" w:cs="Arial"/>
          <w:sz w:val="20"/>
          <w:szCs w:val="20"/>
        </w:rPr>
        <w:t>Surrey</w:t>
      </w:r>
      <w:proofErr w:type="gramEnd"/>
      <w:r>
        <w:rPr>
          <w:rFonts w:ascii="Arial" w:hAnsi="Arial" w:cs="Arial"/>
          <w:sz w:val="20"/>
          <w:szCs w:val="20"/>
        </w:rPr>
        <w:t>, GU9 7QR.</w:t>
      </w:r>
    </w:p>
    <w:sectPr w:rsidR="001D4B41" w:rsidSect="000E51B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9FB"/>
    <w:multiLevelType w:val="hybridMultilevel"/>
    <w:tmpl w:val="A900164A"/>
    <w:lvl w:ilvl="0" w:tplc="EC74E6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11"/>
    <w:rsid w:val="00036799"/>
    <w:rsid w:val="001C175B"/>
    <w:rsid w:val="001D4B41"/>
    <w:rsid w:val="00262624"/>
    <w:rsid w:val="0040115A"/>
    <w:rsid w:val="00474932"/>
    <w:rsid w:val="006C5921"/>
    <w:rsid w:val="0076710D"/>
    <w:rsid w:val="007D2C1E"/>
    <w:rsid w:val="008F1ADB"/>
    <w:rsid w:val="00B23A11"/>
    <w:rsid w:val="00CB4CBB"/>
    <w:rsid w:val="00CE51BA"/>
    <w:rsid w:val="00E93E68"/>
    <w:rsid w:val="00E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A1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A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A11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B23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A1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A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A11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B23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.lambert@farnhammalt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E0EA15EB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Office</dc:creator>
  <cp:lastModifiedBy>John Payne</cp:lastModifiedBy>
  <cp:revision>2</cp:revision>
  <dcterms:created xsi:type="dcterms:W3CDTF">2019-06-13T09:41:00Z</dcterms:created>
  <dcterms:modified xsi:type="dcterms:W3CDTF">2019-06-13T09:41:00Z</dcterms:modified>
</cp:coreProperties>
</file>