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F2" w:rsidRDefault="00270FF2">
      <w:r>
        <w:t>New Popular</w:t>
      </w:r>
    </w:p>
    <w:p w:rsidR="00270FF2" w:rsidRDefault="00625C59">
      <w:r>
        <w:t>Project funding for w</w:t>
      </w:r>
      <w:r w:rsidR="00270FF2">
        <w:t>orking class</w:t>
      </w:r>
      <w:r>
        <w:t xml:space="preserve"> theatre</w:t>
      </w:r>
      <w:r w:rsidR="00270FF2">
        <w:t xml:space="preserve"> artists 2022</w:t>
      </w:r>
    </w:p>
    <w:p w:rsidR="00270FF2" w:rsidRDefault="00270FF2">
      <w:r>
        <w:t>GUIDANCE FOR APPLICANTS</w:t>
      </w:r>
    </w:p>
    <w:p w:rsidR="00B978D6" w:rsidRDefault="00B978D6" w:rsidP="00B978D6">
      <w:r>
        <w:t>Recognising that working class artists and working class stories are underrepresented in contemporary theatre, Farnham Maltings are offering support for up to 5 new theatre projects created by South East based theatre makers who identify as or describe their background as: working class, benefit class, criminal class or underclass.</w:t>
      </w:r>
    </w:p>
    <w:p w:rsidR="00270FF2" w:rsidRDefault="00270FF2" w:rsidP="00270FF2">
      <w:r>
        <w:t>This support is being offered as part of the</w:t>
      </w:r>
      <w:r w:rsidR="00D11FBA">
        <w:t xml:space="preserve"> South East</w:t>
      </w:r>
      <w:bookmarkStart w:id="0" w:name="_GoBack"/>
      <w:bookmarkEnd w:id="0"/>
      <w:r>
        <w:t xml:space="preserve"> New Popular initiative led by Farnham Maltings and generously supported by</w:t>
      </w:r>
      <w:r w:rsidR="00F66B31">
        <w:t xml:space="preserve"> the</w:t>
      </w:r>
      <w:r>
        <w:t xml:space="preserve"> </w:t>
      </w:r>
      <w:proofErr w:type="spellStart"/>
      <w:r>
        <w:t>Esmee</w:t>
      </w:r>
      <w:proofErr w:type="spellEnd"/>
      <w:r>
        <w:t xml:space="preserve"> Fairbairn Foundation.</w:t>
      </w:r>
    </w:p>
    <w:p w:rsidR="00C00C8C" w:rsidRDefault="00C00C8C" w:rsidP="00270FF2">
      <w:hyperlink r:id="rId6" w:history="1">
        <w:r w:rsidRPr="006F70B7">
          <w:rPr>
            <w:rStyle w:val="Hyperlink"/>
          </w:rPr>
          <w:t>https://farnhammaltings.com/artists-and-makers/theatre/producing/new-popular</w:t>
        </w:r>
      </w:hyperlink>
    </w:p>
    <w:p w:rsidR="00270FF2" w:rsidRDefault="00270FF2" w:rsidP="00270FF2"/>
    <w:p w:rsidR="00270FF2" w:rsidRDefault="00270FF2" w:rsidP="00270FF2">
      <w:r>
        <w:t>Key Dates</w:t>
      </w:r>
    </w:p>
    <w:p w:rsidR="00270FF2" w:rsidRDefault="00270FF2" w:rsidP="00270FF2">
      <w:pPr>
        <w:pStyle w:val="ListParagraph"/>
        <w:numPr>
          <w:ilvl w:val="0"/>
          <w:numId w:val="1"/>
        </w:numPr>
      </w:pPr>
      <w:r>
        <w:t xml:space="preserve">Closing date for applicants to </w:t>
      </w:r>
      <w:r w:rsidR="00F66B31">
        <w:t>submit the</w:t>
      </w:r>
      <w:r w:rsidR="00B978D6">
        <w:t xml:space="preserve"> J</w:t>
      </w:r>
      <w:r>
        <w:t>ot</w:t>
      </w:r>
      <w:r w:rsidR="00B978D6">
        <w:t xml:space="preserve"> </w:t>
      </w:r>
      <w:r>
        <w:t xml:space="preserve">form </w:t>
      </w:r>
      <w:r w:rsidR="004828D6">
        <w:t xml:space="preserve">telling us about their project is </w:t>
      </w:r>
      <w:r w:rsidR="00A9708D">
        <w:t>Monday 7 February</w:t>
      </w:r>
      <w:r>
        <w:t xml:space="preserve"> 2022</w:t>
      </w:r>
    </w:p>
    <w:p w:rsidR="004828D6" w:rsidRDefault="004828D6" w:rsidP="00270FF2">
      <w:pPr>
        <w:pStyle w:val="ListParagraph"/>
        <w:numPr>
          <w:ilvl w:val="0"/>
          <w:numId w:val="1"/>
        </w:numPr>
      </w:pPr>
      <w:r>
        <w:t>Applicants will be told if they ha</w:t>
      </w:r>
      <w:r w:rsidR="00A9708D">
        <w:t>ve been short listed by Friday 18</w:t>
      </w:r>
      <w:r>
        <w:t xml:space="preserve"> February 2022 and invited to share more information about their project.</w:t>
      </w:r>
    </w:p>
    <w:p w:rsidR="004828D6" w:rsidRDefault="004828D6" w:rsidP="004828D6">
      <w:pPr>
        <w:pStyle w:val="ListParagraph"/>
        <w:numPr>
          <w:ilvl w:val="0"/>
          <w:numId w:val="1"/>
        </w:numPr>
      </w:pPr>
      <w:r>
        <w:t>We expect to inform all short listed applicants of the outcome of their f</w:t>
      </w:r>
      <w:r w:rsidR="0078542C">
        <w:t>inal proposal</w:t>
      </w:r>
      <w:r w:rsidR="00A9708D">
        <w:t xml:space="preserve"> by Friday 4 March</w:t>
      </w:r>
      <w:r>
        <w:t>.</w:t>
      </w:r>
    </w:p>
    <w:p w:rsidR="004828D6" w:rsidRDefault="004828D6" w:rsidP="004828D6">
      <w:r>
        <w:t>If you would like to discuss any specific needs or barriers you face in making an application, please don’t hesitate to get in touch.</w:t>
      </w:r>
    </w:p>
    <w:p w:rsidR="00004345" w:rsidRDefault="00004345" w:rsidP="004828D6"/>
    <w:p w:rsidR="00004345" w:rsidRDefault="00F66B31" w:rsidP="004828D6">
      <w:r>
        <w:t>Who can apply for this support?</w:t>
      </w:r>
    </w:p>
    <w:p w:rsidR="00F66B31" w:rsidRDefault="00F66B31" w:rsidP="00F66B31">
      <w:pPr>
        <w:pStyle w:val="ListParagraph"/>
        <w:numPr>
          <w:ilvl w:val="0"/>
          <w:numId w:val="2"/>
        </w:numPr>
      </w:pPr>
      <w:r>
        <w:t>Theatre makers</w:t>
      </w:r>
      <w:r w:rsidR="00DE6EE7">
        <w:t xml:space="preserve"> over 18 years</w:t>
      </w:r>
      <w:r>
        <w:t xml:space="preserve"> who identify as working class and who</w:t>
      </w:r>
      <w:r w:rsidR="00DE6EE7">
        <w:t xml:space="preserve"> live in the South East region </w:t>
      </w:r>
      <w:r w:rsidR="00DE6EE7" w:rsidRPr="00C00C8C">
        <w:rPr>
          <w:b/>
        </w:rPr>
        <w:t>e</w:t>
      </w:r>
      <w:r w:rsidRPr="00C00C8C">
        <w:rPr>
          <w:b/>
        </w:rPr>
        <w:t>xcluding</w:t>
      </w:r>
      <w:r>
        <w:t xml:space="preserve"> Greater London Boroughs. You</w:t>
      </w:r>
      <w:r w:rsidR="007717D5">
        <w:t xml:space="preserve"> or your company</w:t>
      </w:r>
      <w:r>
        <w:t xml:space="preserve"> should reside in one of the following counties: Essex, Kent, We</w:t>
      </w:r>
      <w:r w:rsidR="00677BE3">
        <w:t>st Sussex, East Sussex, Surrey,</w:t>
      </w:r>
      <w:r>
        <w:t xml:space="preserve"> Oxfordshire, Bedfordshire, Berkshire, Buckinghamshire, Hertfordshire, South Cambridgeshire</w:t>
      </w:r>
      <w:r w:rsidR="00677BE3">
        <w:t xml:space="preserve">, Norfolk, </w:t>
      </w:r>
      <w:proofErr w:type="gramStart"/>
      <w:r w:rsidR="00677BE3">
        <w:t>Suffolk</w:t>
      </w:r>
      <w:proofErr w:type="gramEnd"/>
      <w:r w:rsidR="00677BE3">
        <w:t>.</w:t>
      </w:r>
    </w:p>
    <w:p w:rsidR="00677BE3" w:rsidRDefault="00677BE3" w:rsidP="00677BE3">
      <w:pPr>
        <w:pStyle w:val="ListParagraph"/>
      </w:pPr>
    </w:p>
    <w:p w:rsidR="007717D5" w:rsidRDefault="00677BE3" w:rsidP="00DE6EE7">
      <w:pPr>
        <w:pStyle w:val="ListParagraph"/>
        <w:numPr>
          <w:ilvl w:val="0"/>
          <w:numId w:val="2"/>
        </w:numPr>
      </w:pPr>
      <w:r>
        <w:t>Theatre makers can apply as an individual or for your company or as a collective.</w:t>
      </w:r>
    </w:p>
    <w:p w:rsidR="00206009" w:rsidRDefault="00206009" w:rsidP="00206009">
      <w:pPr>
        <w:pStyle w:val="ListParagraph"/>
      </w:pPr>
    </w:p>
    <w:p w:rsidR="00206009" w:rsidRDefault="00206009" w:rsidP="00DE6EE7">
      <w:pPr>
        <w:pStyle w:val="ListParagraph"/>
        <w:numPr>
          <w:ilvl w:val="0"/>
          <w:numId w:val="2"/>
        </w:numPr>
      </w:pPr>
      <w:r>
        <w:t>We are interested to hear from you whether you are at the very beginning of developing an idea, ready to realise a project to full production or anything in</w:t>
      </w:r>
      <w:r w:rsidR="00D679E3">
        <w:t xml:space="preserve"> </w:t>
      </w:r>
      <w:r>
        <w:t>between.</w:t>
      </w:r>
    </w:p>
    <w:p w:rsidR="00004345" w:rsidRDefault="00004345" w:rsidP="004828D6"/>
    <w:p w:rsidR="00004345" w:rsidRDefault="00004345" w:rsidP="004828D6">
      <w:r>
        <w:t xml:space="preserve">Completing the </w:t>
      </w:r>
      <w:proofErr w:type="spellStart"/>
      <w:r>
        <w:t>Jotform</w:t>
      </w:r>
      <w:proofErr w:type="spellEnd"/>
    </w:p>
    <w:p w:rsidR="00004345" w:rsidRDefault="00004345" w:rsidP="004828D6">
      <w:r>
        <w:t>It is our aim to make this a straight forward process</w:t>
      </w:r>
      <w:r w:rsidR="00DE6EE7">
        <w:t xml:space="preserve"> which is not overly time consu</w:t>
      </w:r>
      <w:r>
        <w:t>ming for applicants.</w:t>
      </w:r>
    </w:p>
    <w:p w:rsidR="00004345" w:rsidRDefault="00004345" w:rsidP="004828D6">
      <w:r>
        <w:t>Please read the notes below which refer to each element of the appli</w:t>
      </w:r>
      <w:r w:rsidR="001D1987">
        <w:t xml:space="preserve">cation before completing your Jot </w:t>
      </w:r>
      <w:r>
        <w:t>form.</w:t>
      </w:r>
    </w:p>
    <w:p w:rsidR="00206009" w:rsidRDefault="00206009" w:rsidP="004828D6">
      <w:r>
        <w:lastRenderedPageBreak/>
        <w:t>Although we will not strictly count words, please adhere to</w:t>
      </w:r>
      <w:r w:rsidR="007F27F1">
        <w:t xml:space="preserve"> word maximum for each question</w:t>
      </w:r>
      <w:r>
        <w:t xml:space="preserve"> as much as possible.</w:t>
      </w:r>
    </w:p>
    <w:p w:rsidR="00206009" w:rsidRDefault="00206009" w:rsidP="004828D6"/>
    <w:p w:rsidR="00004345" w:rsidRDefault="00DE6EE7" w:rsidP="004828D6">
      <w:r w:rsidRPr="00206009">
        <w:rPr>
          <w:b/>
        </w:rPr>
        <w:t>Name</w:t>
      </w:r>
      <w:r w:rsidR="00130514">
        <w:rPr>
          <w:b/>
        </w:rPr>
        <w:t>, email, phone number</w:t>
      </w:r>
      <w:r w:rsidRPr="00206009">
        <w:rPr>
          <w:b/>
        </w:rPr>
        <w:t xml:space="preserve"> and full </w:t>
      </w:r>
      <w:r w:rsidR="00A9708D" w:rsidRPr="00206009">
        <w:rPr>
          <w:b/>
        </w:rPr>
        <w:t>Ad</w:t>
      </w:r>
      <w:r w:rsidR="00206009">
        <w:rPr>
          <w:b/>
        </w:rPr>
        <w:t xml:space="preserve">dress   </w:t>
      </w:r>
      <w:r w:rsidR="00206009">
        <w:t xml:space="preserve"> </w:t>
      </w:r>
      <w:proofErr w:type="gramStart"/>
      <w:r w:rsidR="00206009">
        <w:t>P</w:t>
      </w:r>
      <w:r w:rsidR="00004345">
        <w:t>lease</w:t>
      </w:r>
      <w:proofErr w:type="gramEnd"/>
      <w:r w:rsidR="00004345">
        <w:t xml:space="preserve"> state your full address and add an address for your company if this is applicable and/or different.</w:t>
      </w:r>
    </w:p>
    <w:p w:rsidR="00A9708D" w:rsidRDefault="00066945" w:rsidP="004828D6">
      <w:r w:rsidRPr="00DE6EE7">
        <w:rPr>
          <w:b/>
        </w:rPr>
        <w:t>Can you tell us why this f</w:t>
      </w:r>
      <w:r w:rsidR="00A9708D" w:rsidRPr="00DE6EE7">
        <w:rPr>
          <w:b/>
        </w:rPr>
        <w:t>unding is right for you?</w:t>
      </w:r>
      <w:r w:rsidR="00A9708D">
        <w:t xml:space="preserve"> </w:t>
      </w:r>
      <w:r w:rsidR="007F27F1" w:rsidRPr="007F27F1">
        <w:rPr>
          <w:b/>
        </w:rPr>
        <w:t>(200 words max)</w:t>
      </w:r>
      <w:r w:rsidR="00A9708D">
        <w:t xml:space="preserve">  </w:t>
      </w:r>
      <w:r w:rsidR="00DE6EE7">
        <w:t xml:space="preserve">  </w:t>
      </w:r>
      <w:r w:rsidR="00206009">
        <w:t>We do NOT</w:t>
      </w:r>
      <w:r w:rsidR="00A9708D">
        <w:t xml:space="preserve"> have a set of criteria we are wishing to tick which will define if you are ‘really working class’ instead we just ask you to tell us</w:t>
      </w:r>
      <w:r w:rsidR="00206009">
        <w:t xml:space="preserve"> a little more about you,</w:t>
      </w:r>
      <w:r w:rsidR="00A9708D">
        <w:t xml:space="preserve"> why this funding award seems right for you, why it took your eye, why you think you should receive an award.</w:t>
      </w:r>
    </w:p>
    <w:p w:rsidR="00004345" w:rsidRDefault="00A9708D" w:rsidP="004828D6">
      <w:r w:rsidRPr="00DE6EE7">
        <w:rPr>
          <w:b/>
        </w:rPr>
        <w:t>What is the name of your project?</w:t>
      </w:r>
      <w:r>
        <w:t xml:space="preserve">   </w:t>
      </w:r>
      <w:r w:rsidR="00004345">
        <w:t>This can change later but please state a name for the application.</w:t>
      </w:r>
    </w:p>
    <w:p w:rsidR="00A9708D" w:rsidRPr="00D11FBA" w:rsidRDefault="00A9708D" w:rsidP="004828D6">
      <w:r w:rsidRPr="00DE6EE7">
        <w:rPr>
          <w:b/>
        </w:rPr>
        <w:t>Please describe your project to us.</w:t>
      </w:r>
      <w:r>
        <w:t xml:space="preserve"> </w:t>
      </w:r>
      <w:r w:rsidR="007F27F1">
        <w:t xml:space="preserve"> </w:t>
      </w:r>
      <w:r w:rsidR="007F27F1" w:rsidRPr="007F27F1">
        <w:rPr>
          <w:b/>
        </w:rPr>
        <w:t>(150 words max)</w:t>
      </w:r>
      <w:r>
        <w:t xml:space="preserve">   Remember your project could be at any stage, you could be asking for R and D support or funding to move to full production/tour. We want you to help us envisage what you are hoping to create, make sure we are conjuring up the right picture in our minds  </w:t>
      </w:r>
    </w:p>
    <w:p w:rsidR="00A9708D" w:rsidRDefault="00A9708D" w:rsidP="004828D6">
      <w:r w:rsidRPr="00DE6EE7">
        <w:rPr>
          <w:b/>
        </w:rPr>
        <w:t>Tell us more about the audience you hope to engage.</w:t>
      </w:r>
      <w:r w:rsidR="007F27F1">
        <w:rPr>
          <w:b/>
        </w:rPr>
        <w:t xml:space="preserve"> </w:t>
      </w:r>
      <w:r w:rsidR="007F27F1" w:rsidRPr="007F27F1">
        <w:rPr>
          <w:b/>
        </w:rPr>
        <w:t>(150 words max)</w:t>
      </w:r>
      <w:r>
        <w:t xml:space="preserve">  Who do you envisage your audience to be? Describe them to us and why this project will appeal and connect with them.</w:t>
      </w:r>
    </w:p>
    <w:p w:rsidR="00A9708D" w:rsidRDefault="00130514" w:rsidP="004828D6">
      <w:r w:rsidRPr="00130514">
        <w:rPr>
          <w:b/>
        </w:rPr>
        <w:t>Tell us about you as a Theatre Maker (150 words</w:t>
      </w:r>
      <w:r>
        <w:t xml:space="preserve">) </w:t>
      </w:r>
      <w:proofErr w:type="gramStart"/>
      <w:r>
        <w:t>Please</w:t>
      </w:r>
      <w:proofErr w:type="gramEnd"/>
      <w:r>
        <w:t xml:space="preserve"> only include ONE web link. We’d like to know a little about your experience but also what inspires you and the kind of work you want to create.</w:t>
      </w:r>
    </w:p>
    <w:p w:rsidR="00A9708D" w:rsidRDefault="00A9708D" w:rsidP="004828D6">
      <w:r w:rsidRPr="00DE6EE7">
        <w:rPr>
          <w:b/>
        </w:rPr>
        <w:t>How much funding are you asking for?</w:t>
      </w:r>
      <w:r w:rsidR="00206009">
        <w:t xml:space="preserve"> </w:t>
      </w:r>
      <w:r w:rsidR="007F27F1">
        <w:t xml:space="preserve"> </w:t>
      </w:r>
      <w:r w:rsidR="007F27F1" w:rsidRPr="007F27F1">
        <w:rPr>
          <w:b/>
        </w:rPr>
        <w:t>(100 words max)</w:t>
      </w:r>
      <w:r w:rsidR="00206009">
        <w:t xml:space="preserve"> Please add some brief narrative to explain what funds will be spent on</w:t>
      </w:r>
      <w:r>
        <w:t xml:space="preserve"> or show a very brief breakdown</w:t>
      </w:r>
      <w:r w:rsidR="00206009">
        <w:t xml:space="preserve"> of costs</w:t>
      </w:r>
      <w:r>
        <w:t>. If you are shortlisted we’ll ask for more detail then.</w:t>
      </w:r>
    </w:p>
    <w:p w:rsidR="00A9708D" w:rsidRDefault="00A9708D" w:rsidP="004828D6">
      <w:r w:rsidRPr="00DE6EE7">
        <w:rPr>
          <w:b/>
        </w:rPr>
        <w:t>Does your project have any other supporters/funders?</w:t>
      </w:r>
      <w:r>
        <w:t xml:space="preserve"> </w:t>
      </w:r>
      <w:r w:rsidR="007F27F1">
        <w:t xml:space="preserve"> </w:t>
      </w:r>
      <w:r w:rsidR="007F27F1" w:rsidRPr="007F27F1">
        <w:rPr>
          <w:b/>
        </w:rPr>
        <w:t>(100 words max</w:t>
      </w:r>
      <w:r w:rsidR="007F27F1">
        <w:t>)</w:t>
      </w:r>
      <w:r>
        <w:t xml:space="preserve"> This is not essential but tell us as much about this as you can, even if funds are not confirmed.</w:t>
      </w:r>
    </w:p>
    <w:p w:rsidR="0078542C" w:rsidRDefault="0078542C" w:rsidP="004828D6"/>
    <w:p w:rsidR="0078542C" w:rsidRDefault="0078542C" w:rsidP="004828D6">
      <w:r>
        <w:t>After your Jot form is submitted.</w:t>
      </w:r>
    </w:p>
    <w:p w:rsidR="0078542C" w:rsidRDefault="0078542C" w:rsidP="004828D6">
      <w:r>
        <w:t>A small panel will consider all applications. All those who meet the criteria will be assessed and decisions of those to short list will be based on:</w:t>
      </w:r>
    </w:p>
    <w:p w:rsidR="0078542C" w:rsidRDefault="0078542C" w:rsidP="0078542C">
      <w:pPr>
        <w:pStyle w:val="ListParagraph"/>
        <w:numPr>
          <w:ilvl w:val="0"/>
          <w:numId w:val="3"/>
        </w:numPr>
      </w:pPr>
      <w:r>
        <w:t>The artistic idea</w:t>
      </w:r>
    </w:p>
    <w:p w:rsidR="0078542C" w:rsidRDefault="00C00C8C" w:rsidP="0078542C">
      <w:pPr>
        <w:pStyle w:val="ListParagraph"/>
        <w:numPr>
          <w:ilvl w:val="0"/>
          <w:numId w:val="3"/>
        </w:numPr>
      </w:pPr>
      <w:r>
        <w:t xml:space="preserve">The approach to engaging </w:t>
      </w:r>
      <w:r w:rsidR="0078542C">
        <w:t>audiences, both its practicality and authenticity.</w:t>
      </w:r>
    </w:p>
    <w:p w:rsidR="0078542C" w:rsidRDefault="0078542C" w:rsidP="0078542C">
      <w:pPr>
        <w:pStyle w:val="ListParagraph"/>
        <w:numPr>
          <w:ilvl w:val="0"/>
          <w:numId w:val="3"/>
        </w:numPr>
      </w:pPr>
      <w:r>
        <w:t>The impact this funding award could have on the project and theatre makers involved.</w:t>
      </w:r>
    </w:p>
    <w:p w:rsidR="0078542C" w:rsidRDefault="0078542C" w:rsidP="0078542C"/>
    <w:p w:rsidR="0078542C" w:rsidRDefault="0078542C" w:rsidP="0078542C">
      <w:r>
        <w:t>Short listed applicants will be contacted either by email or phone to provide some more information, details of what is required will be shared at that time and some payment will be offered</w:t>
      </w:r>
      <w:r w:rsidR="00D679E3">
        <w:t xml:space="preserve"> to compensate in some part, for</w:t>
      </w:r>
      <w:r>
        <w:t xml:space="preserve"> the time taken by applicants to provide this additional information either via video or written documents.</w:t>
      </w:r>
    </w:p>
    <w:p w:rsidR="0078542C" w:rsidRDefault="0078542C" w:rsidP="004828D6"/>
    <w:p w:rsidR="00270FF2" w:rsidRDefault="0078542C">
      <w:r>
        <w:lastRenderedPageBreak/>
        <w:t xml:space="preserve">If you have any further queries about making your Jot form application, please contact Katy Potter, Producer at </w:t>
      </w:r>
      <w:hyperlink r:id="rId7" w:history="1">
        <w:r w:rsidRPr="000F293B">
          <w:rPr>
            <w:rStyle w:val="Hyperlink"/>
          </w:rPr>
          <w:t>katy.potter@farnhammaltings.com</w:t>
        </w:r>
      </w:hyperlink>
    </w:p>
    <w:p w:rsidR="0078542C" w:rsidRDefault="0078542C"/>
    <w:sectPr w:rsidR="00785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C37"/>
    <w:multiLevelType w:val="hybridMultilevel"/>
    <w:tmpl w:val="BCB6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05C3B"/>
    <w:multiLevelType w:val="hybridMultilevel"/>
    <w:tmpl w:val="139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C7129"/>
    <w:multiLevelType w:val="hybridMultilevel"/>
    <w:tmpl w:val="172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F2"/>
    <w:rsid w:val="00004345"/>
    <w:rsid w:val="00066945"/>
    <w:rsid w:val="00130514"/>
    <w:rsid w:val="001D1987"/>
    <w:rsid w:val="00206009"/>
    <w:rsid w:val="00270FF2"/>
    <w:rsid w:val="004828D6"/>
    <w:rsid w:val="004B3B3F"/>
    <w:rsid w:val="00625C59"/>
    <w:rsid w:val="00677BE3"/>
    <w:rsid w:val="007717D5"/>
    <w:rsid w:val="0078542C"/>
    <w:rsid w:val="007D2B12"/>
    <w:rsid w:val="007F27F1"/>
    <w:rsid w:val="008649B4"/>
    <w:rsid w:val="00A9708D"/>
    <w:rsid w:val="00B978D6"/>
    <w:rsid w:val="00C00C8C"/>
    <w:rsid w:val="00CD3A1C"/>
    <w:rsid w:val="00D11FBA"/>
    <w:rsid w:val="00D679E3"/>
    <w:rsid w:val="00D748CF"/>
    <w:rsid w:val="00DE6EE7"/>
    <w:rsid w:val="00F6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A422-59E7-475D-8C27-B6A14F87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F2"/>
    <w:pPr>
      <w:ind w:left="720"/>
      <w:contextualSpacing/>
    </w:pPr>
  </w:style>
  <w:style w:type="character" w:styleId="Hyperlink">
    <w:name w:val="Hyperlink"/>
    <w:basedOn w:val="DefaultParagraphFont"/>
    <w:uiPriority w:val="99"/>
    <w:unhideWhenUsed/>
    <w:rsid w:val="00785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y.potter@farnhammalting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arnhammaltings.com/artists-and-makers/theatre/producing/new-popul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896E-F8A0-4EF7-AA79-D0276CD1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1E1CC597</Template>
  <TotalTime>356</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Potter</dc:creator>
  <cp:keywords/>
  <dc:description/>
  <cp:lastModifiedBy>Katy Potter</cp:lastModifiedBy>
  <cp:revision>20</cp:revision>
  <dcterms:created xsi:type="dcterms:W3CDTF">2021-12-02T12:46:00Z</dcterms:created>
  <dcterms:modified xsi:type="dcterms:W3CDTF">2022-01-06T12:43:00Z</dcterms:modified>
</cp:coreProperties>
</file>